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18" w:rsidRPr="007D3D91" w:rsidRDefault="00B13B18" w:rsidP="00785AD4">
      <w:pPr>
        <w:jc w:val="right"/>
        <w:outlineLvl w:val="0"/>
        <w:rPr>
          <w:rFonts w:ascii="Times New Roman" w:hAnsi="Times New Roman"/>
          <w:color w:val="0F243E"/>
          <w:sz w:val="24"/>
          <w:szCs w:val="24"/>
        </w:rPr>
      </w:pPr>
      <w:r w:rsidRPr="007D3D91">
        <w:rPr>
          <w:rFonts w:ascii="Times New Roman" w:hAnsi="Times New Roman"/>
          <w:color w:val="0F243E"/>
          <w:sz w:val="24"/>
          <w:szCs w:val="24"/>
        </w:rPr>
        <w:t>Приложение  1</w:t>
      </w:r>
    </w:p>
    <w:p w:rsidR="00B13B18" w:rsidRPr="007D3D91" w:rsidRDefault="00B13B18" w:rsidP="00785AD4">
      <w:pPr>
        <w:spacing w:after="0" w:line="360" w:lineRule="auto"/>
        <w:jc w:val="center"/>
        <w:outlineLvl w:val="0"/>
        <w:rPr>
          <w:rFonts w:ascii="Times New Roman" w:hAnsi="Times New Roman"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ЗАЯВКА</w:t>
      </w:r>
    </w:p>
    <w:p w:rsidR="00B13B18" w:rsidRPr="007D3D91" w:rsidRDefault="00B13B18" w:rsidP="00192AB7">
      <w:pPr>
        <w:spacing w:after="0" w:line="360" w:lineRule="auto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для участия конкурсе «Я открываю книгу»</w:t>
      </w:r>
    </w:p>
    <w:p w:rsidR="00B13B18" w:rsidRPr="007D3D91" w:rsidRDefault="00B13B18" w:rsidP="00192AB7">
      <w:pPr>
        <w:spacing w:after="0" w:line="360" w:lineRule="auto"/>
        <w:jc w:val="center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0F5D5D">
        <w:rPr>
          <w:rFonts w:ascii="Times New Roman" w:hAnsi="Times New Roman"/>
          <w:b/>
          <w:color w:val="0F243E"/>
          <w:sz w:val="24"/>
          <w:szCs w:val="24"/>
          <w:lang w:eastAsia="ru-RU"/>
        </w:rPr>
        <w:t>в рамках  открытого конкурса «Я - дизайнер» 2016-2017</w:t>
      </w:r>
    </w:p>
    <w:p w:rsidR="00B13B18" w:rsidRPr="007D3D91" w:rsidRDefault="00B13B18" w:rsidP="00192AB7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13B18" w:rsidRPr="007D3D91" w:rsidRDefault="00B13B18" w:rsidP="00192AB7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Название коллектива ___________________________________________________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Cs w:val="24"/>
          <w:lang w:eastAsia="ru-RU"/>
        </w:rPr>
        <w:t>(звание - образцовый – если есть, то подчеркнуть)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2.                Номинация </w:t>
      </w:r>
      <w:r w:rsidRPr="007D3D91">
        <w:rPr>
          <w:rFonts w:ascii="Times New Roman" w:hAnsi="Times New Roman"/>
          <w:b/>
          <w:bCs/>
          <w:color w:val="0F243E"/>
          <w:sz w:val="24"/>
          <w:szCs w:val="24"/>
          <w:lang w:eastAsia="ru-RU"/>
        </w:rPr>
        <w:t>(«Моя любимая книга»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,</w:t>
      </w:r>
      <w:r w:rsidRPr="007D3D91">
        <w:rPr>
          <w:rFonts w:ascii="Times New Roman" w:hAnsi="Times New Roman"/>
          <w:color w:val="0F243E"/>
          <w:sz w:val="24"/>
          <w:szCs w:val="24"/>
          <w:lang w:eastAsia="ru-RU"/>
        </w:rPr>
        <w:t xml:space="preserve"> </w:t>
      </w:r>
      <w:r w:rsidRPr="007D3D91">
        <w:rPr>
          <w:rFonts w:ascii="Times New Roman" w:hAnsi="Times New Roman"/>
          <w:b/>
          <w:bCs/>
          <w:color w:val="0F243E"/>
          <w:sz w:val="24"/>
          <w:szCs w:val="24"/>
          <w:lang w:eastAsia="ru-RU"/>
        </w:rPr>
        <w:t>«Путешествие в мир книг»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,</w:t>
      </w:r>
      <w:r w:rsidRPr="007D3D91">
        <w:rPr>
          <w:rFonts w:ascii="Times New Roman" w:hAnsi="Times New Roman"/>
          <w:color w:val="0F243E"/>
          <w:sz w:val="24"/>
          <w:szCs w:val="24"/>
          <w:lang w:eastAsia="ru-RU"/>
        </w:rPr>
        <w:t xml:space="preserve"> </w:t>
      </w:r>
      <w:r w:rsidRPr="007D3D91">
        <w:rPr>
          <w:rFonts w:ascii="Times New Roman" w:hAnsi="Times New Roman"/>
          <w:b/>
          <w:bCs/>
          <w:color w:val="0F243E"/>
          <w:sz w:val="24"/>
          <w:szCs w:val="24"/>
          <w:lang w:eastAsia="ru-RU"/>
        </w:rPr>
        <w:t>«Книга - авторский проект», «Образ буквы»)</w:t>
      </w:r>
    </w:p>
    <w:p w:rsidR="00B13B18" w:rsidRPr="007D3D91" w:rsidRDefault="00B13B18" w:rsidP="00192AB7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_________________________________________________________________________________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3.                Педагог (должность) _________________________________________________________________________________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Cs w:val="24"/>
          <w:lang w:eastAsia="ru-RU"/>
        </w:rPr>
        <w:t>(фамилия, имя отчество полностью)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4.             Контактные телефоны __________________________________________________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5.             </w:t>
      </w:r>
      <w:r w:rsidRPr="007D3D91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>E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-</w:t>
      </w:r>
      <w:r w:rsidRPr="007D3D91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>mail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 _______________________________________________________________</w:t>
      </w:r>
    </w:p>
    <w:p w:rsidR="00B13B18" w:rsidRPr="007D3D91" w:rsidRDefault="00B13B18" w:rsidP="00404FF5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6.            Список работ, представленных на выставку: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3118"/>
        <w:gridCol w:w="1985"/>
        <w:gridCol w:w="1559"/>
        <w:gridCol w:w="1701"/>
      </w:tblGrid>
      <w:tr w:rsidR="00B13B18" w:rsidRPr="0011313F" w:rsidTr="0011313F">
        <w:tc>
          <w:tcPr>
            <w:tcW w:w="56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Название коллектива, педагог</w:t>
            </w:r>
          </w:p>
        </w:tc>
        <w:tc>
          <w:tcPr>
            <w:tcW w:w="311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Название работы, материал, техника</w:t>
            </w:r>
          </w:p>
        </w:tc>
        <w:tc>
          <w:tcPr>
            <w:tcW w:w="1985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Автор, год рождения</w:t>
            </w:r>
          </w:p>
        </w:tc>
        <w:tc>
          <w:tcPr>
            <w:tcW w:w="1559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11313F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>Категория</w:t>
            </w:r>
          </w:p>
        </w:tc>
      </w:tr>
      <w:tr w:rsidR="00B13B18" w:rsidRPr="0011313F" w:rsidTr="0011313F">
        <w:tc>
          <w:tcPr>
            <w:tcW w:w="56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B13B18" w:rsidRPr="0011313F" w:rsidTr="0011313F">
        <w:tc>
          <w:tcPr>
            <w:tcW w:w="56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B18" w:rsidRPr="0011313F" w:rsidRDefault="00B13B18" w:rsidP="0011313F">
            <w:pPr>
              <w:spacing w:after="0" w:line="360" w:lineRule="auto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B13B18" w:rsidRPr="007D3D91" w:rsidRDefault="00B13B18" w:rsidP="00404FF5">
      <w:pPr>
        <w:spacing w:after="0" w:line="360" w:lineRule="auto"/>
        <w:ind w:left="708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13B18" w:rsidRPr="007D3D91" w:rsidRDefault="00B13B18" w:rsidP="00404FF5">
      <w:pPr>
        <w:spacing w:after="0" w:line="360" w:lineRule="auto"/>
        <w:ind w:left="708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7.      Подпись составителя сведений ______________________________</w:t>
      </w:r>
    </w:p>
    <w:p w:rsidR="00B13B18" w:rsidRPr="007D3D91" w:rsidRDefault="00B13B18" w:rsidP="00785AD4">
      <w:pPr>
        <w:spacing w:after="0" w:line="360" w:lineRule="auto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Контактный телефон_______________________________________</w:t>
      </w:r>
    </w:p>
    <w:p w:rsidR="00B13B18" w:rsidRPr="007D3D91" w:rsidRDefault="00B13B18" w:rsidP="009F7B31">
      <w:pPr>
        <w:spacing w:after="0" w:line="360" w:lineRule="auto"/>
        <w:ind w:left="708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8.      Наименование учреждения, направляющего участников _____________________________________________________________________</w:t>
      </w:r>
    </w:p>
    <w:p w:rsidR="00B13B18" w:rsidRPr="007D3D91" w:rsidRDefault="00B13B18" w:rsidP="009F7B31">
      <w:pPr>
        <w:spacing w:after="0" w:line="360" w:lineRule="auto"/>
        <w:ind w:left="708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9.      Телефон/факс _________________________ </w:t>
      </w:r>
      <w:r w:rsidRPr="007D3D91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>E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-</w:t>
      </w:r>
      <w:r w:rsidRPr="007D3D91">
        <w:rPr>
          <w:rFonts w:ascii="Times New Roman" w:hAnsi="Times New Roman"/>
          <w:b/>
          <w:color w:val="0F243E"/>
          <w:sz w:val="24"/>
          <w:szCs w:val="24"/>
          <w:lang w:val="en-US" w:eastAsia="ru-RU"/>
        </w:rPr>
        <w:t>mail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 _______________</w:t>
      </w:r>
    </w:p>
    <w:p w:rsidR="00B13B18" w:rsidRPr="007D3D91" w:rsidRDefault="00B13B18" w:rsidP="00785AD4">
      <w:pPr>
        <w:spacing w:after="0" w:line="360" w:lineRule="auto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ФИО (полностью) руководителя образовательного учреждения</w:t>
      </w:r>
    </w:p>
    <w:p w:rsidR="00B13B18" w:rsidRPr="007D3D91" w:rsidRDefault="00B13B18" w:rsidP="00192AB7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13B18" w:rsidRPr="007D3D91" w:rsidRDefault="00B13B18" w:rsidP="00192AB7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</w:p>
    <w:p w:rsidR="00B13B18" w:rsidRPr="007D3D91" w:rsidRDefault="00B13B18" w:rsidP="00785AD4">
      <w:pPr>
        <w:spacing w:after="0" w:line="360" w:lineRule="auto"/>
        <w:outlineLvl w:val="0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>Подпись</w:t>
      </w:r>
    </w:p>
    <w:p w:rsidR="00B13B18" w:rsidRPr="007D3D91" w:rsidRDefault="00B13B18" w:rsidP="00192AB7">
      <w:pPr>
        <w:spacing w:after="0" w:line="360" w:lineRule="auto"/>
        <w:rPr>
          <w:rFonts w:ascii="Times New Roman" w:hAnsi="Times New Roman"/>
          <w:b/>
          <w:color w:val="0F243E"/>
          <w:sz w:val="24"/>
          <w:szCs w:val="24"/>
          <w:lang w:eastAsia="ru-RU"/>
        </w:rPr>
      </w:pP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 xml:space="preserve">Дата                                                         </w:t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</w:r>
      <w:r w:rsidRPr="007D3D91">
        <w:rPr>
          <w:rFonts w:ascii="Times New Roman" w:hAnsi="Times New Roman"/>
          <w:b/>
          <w:color w:val="0F243E"/>
          <w:sz w:val="24"/>
          <w:szCs w:val="24"/>
          <w:lang w:eastAsia="ru-RU"/>
        </w:rPr>
        <w:tab/>
        <w:t xml:space="preserve">                                            МП</w:t>
      </w:r>
    </w:p>
    <w:p w:rsidR="00B13B18" w:rsidRPr="007D3D91" w:rsidRDefault="00B13B18" w:rsidP="00192AB7">
      <w:pPr>
        <w:spacing w:line="360" w:lineRule="auto"/>
        <w:rPr>
          <w:rFonts w:ascii="Times New Roman" w:hAnsi="Times New Roman"/>
          <w:color w:val="0F243E"/>
          <w:sz w:val="24"/>
          <w:szCs w:val="24"/>
        </w:rPr>
      </w:pPr>
    </w:p>
    <w:p w:rsidR="00B13B18" w:rsidRPr="007D3D91" w:rsidRDefault="00B13B18" w:rsidP="00192AB7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13B18" w:rsidRPr="007D3D91" w:rsidRDefault="00B13B18" w:rsidP="00192AB7">
      <w:pPr>
        <w:spacing w:after="0"/>
        <w:jc w:val="right"/>
        <w:rPr>
          <w:rFonts w:ascii="Times New Roman" w:hAnsi="Times New Roman"/>
          <w:color w:val="0F243E"/>
          <w:sz w:val="24"/>
          <w:szCs w:val="24"/>
          <w:lang w:eastAsia="ru-RU"/>
        </w:rPr>
      </w:pPr>
    </w:p>
    <w:p w:rsidR="00B13B18" w:rsidRDefault="00B13B18" w:rsidP="00192AB7">
      <w:pPr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B13B18" w:rsidRDefault="00B13B18" w:rsidP="00192AB7">
      <w:pPr>
        <w:jc w:val="right"/>
        <w:rPr>
          <w:rFonts w:ascii="Times New Roman" w:hAnsi="Times New Roman"/>
          <w:color w:val="0F243E"/>
          <w:sz w:val="24"/>
          <w:szCs w:val="24"/>
        </w:rPr>
      </w:pPr>
    </w:p>
    <w:sectPr w:rsidR="00B13B18" w:rsidSect="002A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0E44B"/>
    <w:multiLevelType w:val="hybridMultilevel"/>
    <w:tmpl w:val="CA2F9B9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607DAB"/>
    <w:multiLevelType w:val="hybridMultilevel"/>
    <w:tmpl w:val="1371827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3158665"/>
    <w:multiLevelType w:val="hybridMultilevel"/>
    <w:tmpl w:val="0D0F80C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C513901"/>
    <w:multiLevelType w:val="hybridMultilevel"/>
    <w:tmpl w:val="CD3D11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78CAE86"/>
    <w:multiLevelType w:val="hybridMultilevel"/>
    <w:tmpl w:val="43E9510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BEB7BD2"/>
    <w:multiLevelType w:val="hybridMultilevel"/>
    <w:tmpl w:val="44387F2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3F6EFE"/>
    <w:multiLevelType w:val="multilevel"/>
    <w:tmpl w:val="B110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BF7B00"/>
    <w:multiLevelType w:val="hybridMultilevel"/>
    <w:tmpl w:val="3924722A"/>
    <w:lvl w:ilvl="0" w:tplc="A6DA9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1D"/>
    <w:rsid w:val="00021956"/>
    <w:rsid w:val="000F5D5D"/>
    <w:rsid w:val="0011313F"/>
    <w:rsid w:val="00132919"/>
    <w:rsid w:val="00192AB7"/>
    <w:rsid w:val="001A0478"/>
    <w:rsid w:val="001E18C7"/>
    <w:rsid w:val="00201056"/>
    <w:rsid w:val="00230B41"/>
    <w:rsid w:val="0025750F"/>
    <w:rsid w:val="002A69DA"/>
    <w:rsid w:val="002B42BB"/>
    <w:rsid w:val="002B6E20"/>
    <w:rsid w:val="002E0645"/>
    <w:rsid w:val="0030431A"/>
    <w:rsid w:val="00310B2B"/>
    <w:rsid w:val="00314888"/>
    <w:rsid w:val="00327779"/>
    <w:rsid w:val="0038792C"/>
    <w:rsid w:val="00387D6E"/>
    <w:rsid w:val="003B0A82"/>
    <w:rsid w:val="00404FF5"/>
    <w:rsid w:val="00475D90"/>
    <w:rsid w:val="0047717B"/>
    <w:rsid w:val="004909DF"/>
    <w:rsid w:val="0051726D"/>
    <w:rsid w:val="005C3250"/>
    <w:rsid w:val="005E279A"/>
    <w:rsid w:val="005F189C"/>
    <w:rsid w:val="00605E77"/>
    <w:rsid w:val="00670F7F"/>
    <w:rsid w:val="006A605B"/>
    <w:rsid w:val="006C0149"/>
    <w:rsid w:val="006D1812"/>
    <w:rsid w:val="006E098F"/>
    <w:rsid w:val="006E1152"/>
    <w:rsid w:val="00713145"/>
    <w:rsid w:val="00741F53"/>
    <w:rsid w:val="00785AD4"/>
    <w:rsid w:val="00795A16"/>
    <w:rsid w:val="007B235D"/>
    <w:rsid w:val="007D3D91"/>
    <w:rsid w:val="00800A1B"/>
    <w:rsid w:val="0082269A"/>
    <w:rsid w:val="00863AA0"/>
    <w:rsid w:val="008A5BC2"/>
    <w:rsid w:val="00912513"/>
    <w:rsid w:val="00914175"/>
    <w:rsid w:val="00943B2F"/>
    <w:rsid w:val="00960935"/>
    <w:rsid w:val="009A7E52"/>
    <w:rsid w:val="009E25A8"/>
    <w:rsid w:val="009F7B31"/>
    <w:rsid w:val="00A51D30"/>
    <w:rsid w:val="00A621ED"/>
    <w:rsid w:val="00A67450"/>
    <w:rsid w:val="00A8445F"/>
    <w:rsid w:val="00AE65F7"/>
    <w:rsid w:val="00B13B18"/>
    <w:rsid w:val="00B66993"/>
    <w:rsid w:val="00BC02B0"/>
    <w:rsid w:val="00BD29F4"/>
    <w:rsid w:val="00BF1E11"/>
    <w:rsid w:val="00C662B4"/>
    <w:rsid w:val="00CA73E9"/>
    <w:rsid w:val="00CC6646"/>
    <w:rsid w:val="00CD4BBF"/>
    <w:rsid w:val="00D17F3D"/>
    <w:rsid w:val="00D3360F"/>
    <w:rsid w:val="00DC7A07"/>
    <w:rsid w:val="00E16C1A"/>
    <w:rsid w:val="00E23CA3"/>
    <w:rsid w:val="00E26DEC"/>
    <w:rsid w:val="00E57A28"/>
    <w:rsid w:val="00E72431"/>
    <w:rsid w:val="00E82185"/>
    <w:rsid w:val="00E92B69"/>
    <w:rsid w:val="00ED21E8"/>
    <w:rsid w:val="00ED7C4F"/>
    <w:rsid w:val="00FE111D"/>
    <w:rsid w:val="00FE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11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1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92A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85A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06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93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3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7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40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9397">
                                              <w:marLeft w:val="225"/>
                                              <w:marRight w:val="225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894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8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7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9392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894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94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180</Words>
  <Characters>1274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Никита</dc:creator>
  <cp:keywords/>
  <dc:description/>
  <cp:lastModifiedBy>ИРА</cp:lastModifiedBy>
  <cp:revision>2</cp:revision>
  <cp:lastPrinted>2016-10-06T16:09:00Z</cp:lastPrinted>
  <dcterms:created xsi:type="dcterms:W3CDTF">2016-10-11T14:06:00Z</dcterms:created>
  <dcterms:modified xsi:type="dcterms:W3CDTF">2016-10-11T14:06:00Z</dcterms:modified>
</cp:coreProperties>
</file>