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54" w:rsidRPr="00D52C4E" w:rsidRDefault="00B31954" w:rsidP="00456589">
      <w:pPr>
        <w:rPr>
          <w:rFonts w:ascii="Times New Roman" w:hAnsi="Times New Roman"/>
          <w:color w:val="0F243E"/>
          <w:sz w:val="24"/>
          <w:szCs w:val="24"/>
        </w:rPr>
      </w:pPr>
    </w:p>
    <w:p w:rsidR="00B31954" w:rsidRPr="00D52C4E" w:rsidRDefault="00B31954" w:rsidP="001842E8">
      <w:pPr>
        <w:jc w:val="right"/>
        <w:rPr>
          <w:rFonts w:ascii="Times New Roman" w:hAnsi="Times New Roman"/>
          <w:color w:val="0F243E"/>
          <w:sz w:val="24"/>
          <w:szCs w:val="24"/>
        </w:rPr>
      </w:pPr>
      <w:r w:rsidRPr="00D52C4E">
        <w:rPr>
          <w:rFonts w:ascii="Times New Roman" w:hAnsi="Times New Roman"/>
          <w:color w:val="0F243E"/>
          <w:sz w:val="24"/>
          <w:szCs w:val="24"/>
          <w:lang w:eastAsia="ru-RU"/>
        </w:rPr>
        <w:t>Приложение 1.</w:t>
      </w:r>
    </w:p>
    <w:p w:rsidR="00B31954" w:rsidRPr="00D52C4E" w:rsidRDefault="00B31954" w:rsidP="00771F78">
      <w:pPr>
        <w:spacing w:after="0"/>
        <w:jc w:val="center"/>
        <w:outlineLvl w:val="0"/>
        <w:rPr>
          <w:rFonts w:ascii="Times New Roman" w:hAnsi="Times New Roman"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ЗАЯВКА</w:t>
      </w:r>
    </w:p>
    <w:p w:rsidR="00B31954" w:rsidRPr="00D52C4E" w:rsidRDefault="00B31954" w:rsidP="001842E8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для участия конкурсе «В ожидании чуда» </w:t>
      </w:r>
    </w:p>
    <w:p w:rsidR="00B31954" w:rsidRPr="0012333F" w:rsidRDefault="00B31954" w:rsidP="0012333F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12333F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в рамках  открытого конкурса «Я - дизайнер» 2016-2017 </w:t>
      </w:r>
    </w:p>
    <w:p w:rsidR="00B31954" w:rsidRPr="00D52C4E" w:rsidRDefault="00B31954" w:rsidP="001842E8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Название коллектива ___________________________________________________</w:t>
      </w:r>
    </w:p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                                               (звание - образцовый – если есть, то подчеркнуть)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Номинация («Ах, карнавал!», «Наша елка», Новогоднее оформление интерьера, «Подарки!!!», Новогодняя открытка, Новогодние елочные украшения, «…Пока часы двенадцать бьют!», «Календарь – проекция наступающего года»)</w:t>
      </w:r>
    </w:p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_________________________________________________________________________________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Педагог (должность) _________________________________________________________________________________</w:t>
      </w:r>
    </w:p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                                                (фамилия, имя отчество полностью) 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Контактные телефоны ___________________________________________________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  <w:t>E-mail ________________________________________________________________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Список работ, представленных на выставку: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3118"/>
        <w:gridCol w:w="1559"/>
        <w:gridCol w:w="1701"/>
        <w:gridCol w:w="1701"/>
      </w:tblGrid>
      <w:tr w:rsidR="00B31954" w:rsidRPr="00953474" w:rsidTr="00953474">
        <w:tc>
          <w:tcPr>
            <w:tcW w:w="710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№ п</w:t>
            </w: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val="en-US" w:eastAsia="ru-RU"/>
              </w:rPr>
              <w:t>/</w:t>
            </w: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Название коллектива, педагог</w:t>
            </w:r>
          </w:p>
        </w:tc>
        <w:tc>
          <w:tcPr>
            <w:tcW w:w="3118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Название работы, материал, техника</w:t>
            </w:r>
          </w:p>
        </w:tc>
        <w:tc>
          <w:tcPr>
            <w:tcW w:w="1559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Автор, год рождения</w:t>
            </w:r>
          </w:p>
        </w:tc>
        <w:tc>
          <w:tcPr>
            <w:tcW w:w="1701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701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953474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Категория</w:t>
            </w:r>
          </w:p>
        </w:tc>
      </w:tr>
      <w:tr w:rsidR="00B31954" w:rsidRPr="00953474" w:rsidTr="00953474">
        <w:tc>
          <w:tcPr>
            <w:tcW w:w="710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B31954" w:rsidRPr="00953474" w:rsidTr="00953474">
        <w:tc>
          <w:tcPr>
            <w:tcW w:w="710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954" w:rsidRPr="00953474" w:rsidRDefault="00B31954" w:rsidP="00953474">
            <w:pPr>
              <w:spacing w:after="0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</w:pP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Подпись составителя сведений ______________________________</w:t>
      </w:r>
    </w:p>
    <w:p w:rsidR="00B31954" w:rsidRPr="00D52C4E" w:rsidRDefault="00B31954" w:rsidP="00771F78">
      <w:pPr>
        <w:spacing w:after="0"/>
        <w:outlineLvl w:val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      Контактный телефон_______________________________________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Наименование учреждения, направляющего участников _____________________________________________________________________</w:t>
      </w:r>
    </w:p>
    <w:p w:rsidR="00B31954" w:rsidRPr="00D52C4E" w:rsidRDefault="00B31954" w:rsidP="001842E8">
      <w:pPr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Телефон/факс _________________________ </w:t>
      </w:r>
      <w:r w:rsidRPr="00D52C4E"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  <w:t xml:space="preserve">E-mail </w:t>
      </w: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_______________</w:t>
      </w:r>
    </w:p>
    <w:p w:rsidR="00B31954" w:rsidRPr="00D52C4E" w:rsidRDefault="00B31954" w:rsidP="00771F78">
      <w:pPr>
        <w:spacing w:after="0"/>
        <w:outlineLvl w:val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ФИО (полностью) руководителя образовательного учреждения</w:t>
      </w:r>
    </w:p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31954" w:rsidRPr="00D52C4E" w:rsidRDefault="00B31954" w:rsidP="00771F78">
      <w:pPr>
        <w:spacing w:after="0"/>
        <w:outlineLvl w:val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>Подпись</w:t>
      </w:r>
    </w:p>
    <w:p w:rsidR="00B31954" w:rsidRPr="00D52C4E" w:rsidRDefault="00B31954" w:rsidP="001842E8">
      <w:pPr>
        <w:spacing w:after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Дата                                                         </w:t>
      </w: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ab/>
      </w: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ab/>
      </w:r>
      <w:r w:rsidRPr="00D52C4E">
        <w:rPr>
          <w:rFonts w:ascii="Times New Roman" w:hAnsi="Times New Roman"/>
          <w:b/>
          <w:color w:val="0F243E"/>
          <w:sz w:val="24"/>
          <w:szCs w:val="24"/>
          <w:lang w:eastAsia="ru-RU"/>
        </w:rPr>
        <w:tab/>
        <w:t xml:space="preserve">               МП</w:t>
      </w:r>
    </w:p>
    <w:p w:rsidR="00B31954" w:rsidRPr="00D52C4E" w:rsidRDefault="00B31954" w:rsidP="001842E8">
      <w:pPr>
        <w:rPr>
          <w:rFonts w:ascii="Times New Roman" w:hAnsi="Times New Roman"/>
          <w:color w:val="0F243E"/>
          <w:sz w:val="24"/>
          <w:szCs w:val="24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31954" w:rsidRPr="00D52C4E" w:rsidRDefault="00B31954" w:rsidP="001842E8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sectPr w:rsidR="00B31954" w:rsidRPr="00D52C4E" w:rsidSect="001842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B99FAD"/>
    <w:multiLevelType w:val="hybridMultilevel"/>
    <w:tmpl w:val="4CE300E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34CD80"/>
    <w:multiLevelType w:val="hybridMultilevel"/>
    <w:tmpl w:val="BD6E5A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89218F5"/>
    <w:multiLevelType w:val="hybridMultilevel"/>
    <w:tmpl w:val="A68C4F6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9C39F78"/>
    <w:multiLevelType w:val="hybridMultilevel"/>
    <w:tmpl w:val="C5D8FA6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10C1869"/>
    <w:multiLevelType w:val="hybridMultilevel"/>
    <w:tmpl w:val="4996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F7B00"/>
    <w:multiLevelType w:val="hybridMultilevel"/>
    <w:tmpl w:val="3924722A"/>
    <w:lvl w:ilvl="0" w:tplc="A6DA93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108A5E6"/>
    <w:multiLevelType w:val="hybridMultilevel"/>
    <w:tmpl w:val="FF51A9B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335B446"/>
    <w:multiLevelType w:val="hybridMultilevel"/>
    <w:tmpl w:val="34166F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FE8D567"/>
    <w:multiLevelType w:val="hybridMultilevel"/>
    <w:tmpl w:val="E053CFD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69636FD"/>
    <w:multiLevelType w:val="hybridMultilevel"/>
    <w:tmpl w:val="75CC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94C"/>
    <w:rsid w:val="000C4C28"/>
    <w:rsid w:val="000E4B81"/>
    <w:rsid w:val="00110CB0"/>
    <w:rsid w:val="0012286B"/>
    <w:rsid w:val="0012333F"/>
    <w:rsid w:val="001518F3"/>
    <w:rsid w:val="001663A9"/>
    <w:rsid w:val="001826A3"/>
    <w:rsid w:val="001842E8"/>
    <w:rsid w:val="00187C2E"/>
    <w:rsid w:val="00194F7D"/>
    <w:rsid w:val="001B3E80"/>
    <w:rsid w:val="001E199B"/>
    <w:rsid w:val="00202C1A"/>
    <w:rsid w:val="002300CD"/>
    <w:rsid w:val="00237D1F"/>
    <w:rsid w:val="00280DA9"/>
    <w:rsid w:val="00297128"/>
    <w:rsid w:val="002B7FE0"/>
    <w:rsid w:val="0030431A"/>
    <w:rsid w:val="00352CFA"/>
    <w:rsid w:val="003535A3"/>
    <w:rsid w:val="00364F65"/>
    <w:rsid w:val="003C5D75"/>
    <w:rsid w:val="003D4D76"/>
    <w:rsid w:val="003F14D8"/>
    <w:rsid w:val="00456589"/>
    <w:rsid w:val="004B392E"/>
    <w:rsid w:val="004C6B9B"/>
    <w:rsid w:val="004D71A4"/>
    <w:rsid w:val="004F6C41"/>
    <w:rsid w:val="00503447"/>
    <w:rsid w:val="00514490"/>
    <w:rsid w:val="00563042"/>
    <w:rsid w:val="00594DF7"/>
    <w:rsid w:val="005C193F"/>
    <w:rsid w:val="0060481E"/>
    <w:rsid w:val="0061694C"/>
    <w:rsid w:val="00623434"/>
    <w:rsid w:val="006579D3"/>
    <w:rsid w:val="00664BBD"/>
    <w:rsid w:val="0066685D"/>
    <w:rsid w:val="00693604"/>
    <w:rsid w:val="006B6A94"/>
    <w:rsid w:val="0070340E"/>
    <w:rsid w:val="00746FEA"/>
    <w:rsid w:val="00771F78"/>
    <w:rsid w:val="007A08AA"/>
    <w:rsid w:val="008540DB"/>
    <w:rsid w:val="0088278A"/>
    <w:rsid w:val="008E6DB8"/>
    <w:rsid w:val="008F122B"/>
    <w:rsid w:val="00912F40"/>
    <w:rsid w:val="009412BD"/>
    <w:rsid w:val="009415F6"/>
    <w:rsid w:val="00953474"/>
    <w:rsid w:val="009A4CC4"/>
    <w:rsid w:val="00A01374"/>
    <w:rsid w:val="00A20787"/>
    <w:rsid w:val="00A374B7"/>
    <w:rsid w:val="00A426A9"/>
    <w:rsid w:val="00A441C4"/>
    <w:rsid w:val="00A449C3"/>
    <w:rsid w:val="00A62977"/>
    <w:rsid w:val="00AE07B7"/>
    <w:rsid w:val="00AF2FA2"/>
    <w:rsid w:val="00B122A6"/>
    <w:rsid w:val="00B21166"/>
    <w:rsid w:val="00B31954"/>
    <w:rsid w:val="00B52F04"/>
    <w:rsid w:val="00B615BC"/>
    <w:rsid w:val="00B61CB3"/>
    <w:rsid w:val="00B742C3"/>
    <w:rsid w:val="00BB4D4C"/>
    <w:rsid w:val="00BF629F"/>
    <w:rsid w:val="00C361CB"/>
    <w:rsid w:val="00C45453"/>
    <w:rsid w:val="00C508BA"/>
    <w:rsid w:val="00C53EBE"/>
    <w:rsid w:val="00C91F3C"/>
    <w:rsid w:val="00C96124"/>
    <w:rsid w:val="00CB333A"/>
    <w:rsid w:val="00D066A2"/>
    <w:rsid w:val="00D52C4E"/>
    <w:rsid w:val="00D54622"/>
    <w:rsid w:val="00D91F26"/>
    <w:rsid w:val="00DB0E32"/>
    <w:rsid w:val="00DF2367"/>
    <w:rsid w:val="00E30E86"/>
    <w:rsid w:val="00EB3271"/>
    <w:rsid w:val="00EC49C2"/>
    <w:rsid w:val="00F10E16"/>
    <w:rsid w:val="00F3664A"/>
    <w:rsid w:val="00F67F28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4C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4BB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71F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37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192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ИРА</cp:lastModifiedBy>
  <cp:revision>2</cp:revision>
  <cp:lastPrinted>2016-10-06T14:22:00Z</cp:lastPrinted>
  <dcterms:created xsi:type="dcterms:W3CDTF">2016-10-11T13:58:00Z</dcterms:created>
  <dcterms:modified xsi:type="dcterms:W3CDTF">2016-10-11T13:58:00Z</dcterms:modified>
</cp:coreProperties>
</file>